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D" w:rsidRDefault="00EE7E0D" w:rsidP="00F75F64">
      <w:pPr>
        <w:rPr>
          <w:sz w:val="36"/>
          <w:szCs w:val="36"/>
        </w:rPr>
      </w:pPr>
    </w:p>
    <w:p w:rsidR="00EE7E0D" w:rsidRDefault="00EE7E0D" w:rsidP="00F75F64">
      <w:pPr>
        <w:jc w:val="center"/>
        <w:rPr>
          <w:sz w:val="36"/>
          <w:szCs w:val="36"/>
        </w:rPr>
      </w:pPr>
      <w:r>
        <w:rPr>
          <w:sz w:val="36"/>
          <w:szCs w:val="36"/>
        </w:rPr>
        <w:t>Эту книгу непременно я советую читать!</w:t>
      </w:r>
    </w:p>
    <w:p w:rsidR="00EE7E0D" w:rsidRDefault="00EE7E0D" w:rsidP="00F75F64">
      <w:pPr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0.85pt;width:413.7pt;height:441pt;z-index:-251658240" wrapcoords="-20 0 -20 21580 21600 21580 21600 0 -20 0">
            <v:imagedata r:id="rId6" o:title=""/>
            <w10:wrap type="tight"/>
          </v:shape>
        </w:pict>
      </w:r>
    </w:p>
    <w:p w:rsidR="00EE7E0D" w:rsidRPr="00F01BEA" w:rsidRDefault="00EE7E0D" w:rsidP="00F75F64">
      <w:pPr>
        <w:jc w:val="center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Работу выполнил: </w:t>
      </w:r>
    </w:p>
    <w:p w:rsidR="00EE7E0D" w:rsidRDefault="00EE7E0D" w:rsidP="00F75F6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обучающийся 9Б класса </w:t>
      </w:r>
    </w:p>
    <w:p w:rsidR="00EE7E0D" w:rsidRDefault="00EE7E0D" w:rsidP="00F75F6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МБОУ -  Пашинской средней школы №70 </w:t>
      </w:r>
    </w:p>
    <w:p w:rsidR="00EE7E0D" w:rsidRDefault="00EE7E0D" w:rsidP="00F75F64">
      <w:pPr>
        <w:jc w:val="right"/>
        <w:rPr>
          <w:sz w:val="36"/>
          <w:szCs w:val="36"/>
        </w:rPr>
      </w:pPr>
      <w:r>
        <w:rPr>
          <w:sz w:val="36"/>
          <w:szCs w:val="36"/>
        </w:rPr>
        <w:t>Перегудов Иван</w:t>
      </w:r>
    </w:p>
    <w:p w:rsidR="00EE7E0D" w:rsidRDefault="00EE7E0D" w:rsidP="0061231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Садовый 2020 г.</w:t>
      </w:r>
    </w:p>
    <w:p w:rsidR="00EE7E0D" w:rsidRPr="00612317" w:rsidRDefault="00EE7E0D" w:rsidP="00612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Садовая сельская библиотека</w:t>
      </w:r>
    </w:p>
    <w:p w:rsidR="00EE7E0D" w:rsidRPr="008C5662" w:rsidRDefault="00EE7E0D" w:rsidP="00612317">
      <w:pPr>
        <w:rPr>
          <w:sz w:val="36"/>
          <w:szCs w:val="36"/>
        </w:rPr>
      </w:pPr>
      <w:r w:rsidRPr="008C5662">
        <w:rPr>
          <w:sz w:val="36"/>
          <w:szCs w:val="36"/>
        </w:rPr>
        <w:t xml:space="preserve">«Он обгонял время… и звал вперёд…» </w:t>
      </w:r>
    </w:p>
    <w:p w:rsidR="00EE7E0D" w:rsidRPr="008C5662" w:rsidRDefault="00EE7E0D" w:rsidP="00612317">
      <w:pPr>
        <w:rPr>
          <w:sz w:val="36"/>
          <w:szCs w:val="36"/>
        </w:rPr>
      </w:pPr>
      <w:r w:rsidRPr="008C5662">
        <w:rPr>
          <w:sz w:val="36"/>
          <w:szCs w:val="36"/>
        </w:rPr>
        <w:t>Так говорили про одного из основоположников научной фантастики Александра Романовича Беляева. Им написано более двух десятков повестей и романов, множество рассказов, статей, очерков. Его произведения ярки и оригинальны.</w:t>
      </w:r>
    </w:p>
    <w:p w:rsidR="00EE7E0D" w:rsidRPr="008C5662" w:rsidRDefault="00EE7E0D" w:rsidP="005930CA">
      <w:pPr>
        <w:rPr>
          <w:sz w:val="36"/>
          <w:szCs w:val="36"/>
        </w:rPr>
      </w:pPr>
      <w:r w:rsidRPr="008C5662">
        <w:rPr>
          <w:sz w:val="36"/>
          <w:szCs w:val="36"/>
        </w:rPr>
        <w:t>Вечная жизнь – тысячелетняя мечта человека. Можно ли прожить одну жизнь дважды? Ответ на этот философский вопрос ищет Беляев в произведении «Голова профессора Доуэля». В основе произведения - реальная история, произошедшая с самим автором. Во время продолжительной болезни Беляев был долгое время прикован к постели, и подвижной была только его голова. После выздоровления он решает написать об этом книгу, в жанре на</w:t>
      </w:r>
      <w:r>
        <w:rPr>
          <w:sz w:val="36"/>
          <w:szCs w:val="36"/>
        </w:rPr>
        <w:t>учной фантастики.</w:t>
      </w:r>
    </w:p>
    <w:p w:rsidR="00EE7E0D" w:rsidRPr="008C5662" w:rsidRDefault="00EE7E0D" w:rsidP="005930CA">
      <w:pPr>
        <w:rPr>
          <w:sz w:val="36"/>
          <w:szCs w:val="36"/>
        </w:rPr>
      </w:pPr>
      <w:r w:rsidRPr="008C5662">
        <w:rPr>
          <w:sz w:val="36"/>
          <w:szCs w:val="36"/>
        </w:rPr>
        <w:t xml:space="preserve">Прочитав роман, вы узнаете о том, как амбициозный учёный – доктор, ученик профессора смог в результате тайных опытов оживить голову своего друга и коллеги Доуэля. И не только ЕГО голову. </w:t>
      </w:r>
    </w:p>
    <w:p w:rsidR="00EE7E0D" w:rsidRPr="008C5662" w:rsidRDefault="00EE7E0D" w:rsidP="00AC325F">
      <w:pPr>
        <w:rPr>
          <w:sz w:val="36"/>
          <w:szCs w:val="36"/>
        </w:rPr>
      </w:pPr>
      <w:r w:rsidRPr="008C5662">
        <w:rPr>
          <w:sz w:val="36"/>
          <w:szCs w:val="36"/>
        </w:rPr>
        <w:t>Остросюжетный блокбастер с говорящими головами, супер опасным злодеем, любовной историей, тайнами и, конечно, невероятными расследованиями! На страницах романа вам придётся стать свидетелем разгадки преступления века, кражи человеческого тела!</w:t>
      </w:r>
    </w:p>
    <w:p w:rsidR="00EE7E0D" w:rsidRPr="008C5662" w:rsidRDefault="00EE7E0D" w:rsidP="00AC325F">
      <w:pPr>
        <w:rPr>
          <w:sz w:val="36"/>
          <w:szCs w:val="36"/>
        </w:rPr>
      </w:pPr>
      <w:r w:rsidRPr="008C5662">
        <w:rPr>
          <w:sz w:val="36"/>
          <w:szCs w:val="36"/>
        </w:rPr>
        <w:t>Читатель непременно найдет в романе ответ на извечные вопросы о том, как далеко может зайти наука, где грань между медицинскими открытиями ради спасения жизни человека и личными амбициями, где та черта, за которой заканчивается сфера влияния человека. Роман наводит на размышления, что разум в той же степени влияет на тело, как и тело на него.</w:t>
      </w:r>
    </w:p>
    <w:p w:rsidR="00EE7E0D" w:rsidRPr="008C5662" w:rsidRDefault="00EE7E0D" w:rsidP="00612317">
      <w:pPr>
        <w:rPr>
          <w:sz w:val="36"/>
          <w:szCs w:val="36"/>
        </w:rPr>
      </w:pPr>
      <w:r>
        <w:rPr>
          <w:sz w:val="36"/>
          <w:szCs w:val="36"/>
        </w:rPr>
        <w:t>Я приглашаю всех не упустить</w:t>
      </w:r>
      <w:bookmarkStart w:id="0" w:name="_GoBack"/>
      <w:bookmarkEnd w:id="0"/>
      <w:r w:rsidRPr="008C5662">
        <w:rPr>
          <w:sz w:val="36"/>
          <w:szCs w:val="36"/>
        </w:rPr>
        <w:t xml:space="preserve"> возможности познакомиться с миром фантастики А.Беляева.  </w:t>
      </w:r>
    </w:p>
    <w:p w:rsidR="00EE7E0D" w:rsidRPr="008C5662" w:rsidRDefault="00EE7E0D" w:rsidP="00612317">
      <w:pPr>
        <w:rPr>
          <w:sz w:val="36"/>
          <w:szCs w:val="36"/>
        </w:rPr>
      </w:pPr>
      <w:r>
        <w:rPr>
          <w:noProof/>
          <w:lang w:eastAsia="ru-RU"/>
        </w:rPr>
        <w:pict>
          <v:shape id="Рисунок 1" o:spid="_x0000_s1027" type="#_x0000_t75" style="position:absolute;margin-left:70.95pt;margin-top:5.3pt;width:282pt;height:350.9pt;z-index:251657216;visibility:visible;mso-position-horizontal-relative:margin" wrapcoords="-57 0 -57 21554 21600 21554 21600 0 -57 0">
            <v:imagedata r:id="rId7" o:title=""/>
            <w10:wrap type="through" anchorx="margin"/>
          </v:shape>
        </w:pict>
      </w: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612317">
      <w:pPr>
        <w:rPr>
          <w:sz w:val="36"/>
          <w:szCs w:val="36"/>
        </w:rPr>
      </w:pPr>
    </w:p>
    <w:p w:rsidR="00EE7E0D" w:rsidRPr="008C5662" w:rsidRDefault="00EE7E0D" w:rsidP="00E616E8">
      <w:pPr>
        <w:ind w:left="2832" w:hanging="2832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jc w:val="right"/>
        <w:rPr>
          <w:sz w:val="36"/>
          <w:szCs w:val="36"/>
        </w:rPr>
      </w:pPr>
    </w:p>
    <w:p w:rsidR="00EE7E0D" w:rsidRDefault="00EE7E0D" w:rsidP="00F75F64">
      <w:pPr>
        <w:rPr>
          <w:sz w:val="36"/>
          <w:szCs w:val="36"/>
        </w:rPr>
      </w:pPr>
    </w:p>
    <w:p w:rsidR="00EE7E0D" w:rsidRDefault="00EE7E0D" w:rsidP="00F75F64">
      <w:pPr>
        <w:rPr>
          <w:sz w:val="36"/>
          <w:szCs w:val="36"/>
        </w:rPr>
      </w:pPr>
    </w:p>
    <w:p w:rsidR="00EE7E0D" w:rsidRPr="00F75F64" w:rsidRDefault="00EE7E0D" w:rsidP="00F75F64">
      <w:pPr>
        <w:jc w:val="center"/>
        <w:rPr>
          <w:sz w:val="36"/>
          <w:szCs w:val="36"/>
        </w:rPr>
      </w:pPr>
    </w:p>
    <w:sectPr w:rsidR="00EE7E0D" w:rsidRPr="00F75F64" w:rsidSect="00E73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0D" w:rsidRDefault="00EE7E0D" w:rsidP="00F75F64">
      <w:pPr>
        <w:spacing w:after="0" w:line="240" w:lineRule="auto"/>
      </w:pPr>
      <w:r>
        <w:separator/>
      </w:r>
    </w:p>
  </w:endnote>
  <w:endnote w:type="continuationSeparator" w:id="0">
    <w:p w:rsidR="00EE7E0D" w:rsidRDefault="00EE7E0D" w:rsidP="00F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0D" w:rsidRDefault="00EE7E0D" w:rsidP="00F75F64">
      <w:pPr>
        <w:spacing w:after="0" w:line="240" w:lineRule="auto"/>
      </w:pPr>
      <w:r>
        <w:separator/>
      </w:r>
    </w:p>
  </w:footnote>
  <w:footnote w:type="continuationSeparator" w:id="0">
    <w:p w:rsidR="00EE7E0D" w:rsidRDefault="00EE7E0D" w:rsidP="00F7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0D" w:rsidRDefault="00EE7E0D" w:rsidP="00F75F64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38"/>
    <w:rsid w:val="001127FD"/>
    <w:rsid w:val="0023349F"/>
    <w:rsid w:val="003C7FA9"/>
    <w:rsid w:val="003F2CDF"/>
    <w:rsid w:val="00423433"/>
    <w:rsid w:val="005930CA"/>
    <w:rsid w:val="005B6DFF"/>
    <w:rsid w:val="005B7438"/>
    <w:rsid w:val="00612317"/>
    <w:rsid w:val="007B02EE"/>
    <w:rsid w:val="008C5662"/>
    <w:rsid w:val="009D62A8"/>
    <w:rsid w:val="00AC325F"/>
    <w:rsid w:val="00AE1924"/>
    <w:rsid w:val="00E616E8"/>
    <w:rsid w:val="00E71D0C"/>
    <w:rsid w:val="00E73C94"/>
    <w:rsid w:val="00EE7E0D"/>
    <w:rsid w:val="00F01BEA"/>
    <w:rsid w:val="00F05DBB"/>
    <w:rsid w:val="00F75F64"/>
    <w:rsid w:val="00FC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F64"/>
  </w:style>
  <w:style w:type="paragraph" w:styleId="Footer">
    <w:name w:val="footer"/>
    <w:basedOn w:val="Normal"/>
    <w:link w:val="FooterChar"/>
    <w:uiPriority w:val="99"/>
    <w:rsid w:val="00F75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Эту книгу непременно я советую читать</dc:title>
  <dc:subject/>
  <dc:creator>Пользователь Windows</dc:creator>
  <cp:keywords/>
  <dc:description/>
  <cp:lastModifiedBy>bibl</cp:lastModifiedBy>
  <cp:revision>2</cp:revision>
  <dcterms:created xsi:type="dcterms:W3CDTF">2020-08-25T09:41:00Z</dcterms:created>
  <dcterms:modified xsi:type="dcterms:W3CDTF">2020-08-25T09:41:00Z</dcterms:modified>
</cp:coreProperties>
</file>