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5B" w:rsidRDefault="00AA605B" w:rsidP="00E161FF">
      <w:pPr>
        <w:ind w:right="-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Эту книгу непременно я советую читать!</w:t>
      </w:r>
    </w:p>
    <w:p w:rsidR="00AA605B" w:rsidRDefault="00AA605B" w:rsidP="00E161FF">
      <w:pPr>
        <w:ind w:right="-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Перегудов Николай, 13 лет, Садовая сельская библиотека</w:t>
      </w:r>
    </w:p>
    <w:p w:rsidR="00AA605B" w:rsidRDefault="00AA605B" w:rsidP="00E161FF">
      <w:pPr>
        <w:ind w:right="-1"/>
        <w:rPr>
          <w:noProof/>
          <w:sz w:val="24"/>
          <w:szCs w:val="24"/>
          <w:lang w:eastAsia="ru-RU"/>
        </w:rPr>
      </w:pPr>
    </w:p>
    <w:p w:rsidR="00AA605B" w:rsidRDefault="00AA605B" w:rsidP="00E161FF">
      <w:pPr>
        <w:ind w:right="-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На летних каникулах я прочитал повесть Владислава Крапивина «Взрыв генерального штаба». Эта повесть чем-то напоминает фильм «Сталинград» </w:t>
      </w:r>
      <w:r>
        <w:t>Йозефа Фильсмайстера,</w:t>
      </w:r>
      <w:r w:rsidRPr="00D73BB4">
        <w:rPr>
          <w:sz w:val="24"/>
          <w:szCs w:val="24"/>
        </w:rPr>
        <w:t xml:space="preserve"> </w:t>
      </w:r>
      <w:r>
        <w:rPr>
          <w:sz w:val="24"/>
          <w:szCs w:val="24"/>
        </w:rPr>
        <w:t>снятый в 1993 году. В фильме  рассказывается о том, как солдат Вермахта перебрасывают из Италии в СССР под Сталинград в 1942 году. Они ожидали, что их ждёт такая же «лёгкая прогулка», как во время захвата Франции, но после тёплой Италии попадают в зимний Сталинград, и вступают в тяжёлые кровопролитные бои. Грязь, кровь, смерть, жестокость – всё это в итоге становится непереносимым, и в итоге они становятся дезертирами…</w:t>
      </w:r>
    </w:p>
    <w:p w:rsidR="00AA605B" w:rsidRDefault="00AA605B" w:rsidP="00E161F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В повести «Взрыв генерального штаба» молодого Имперского курсанта Бельского отправляют на спецзадание в вольный город  </w:t>
      </w:r>
      <w:r>
        <w:rPr>
          <w:sz w:val="24"/>
          <w:szCs w:val="24"/>
          <w:lang w:val="en-US"/>
        </w:rPr>
        <w:t>L</w:t>
      </w:r>
      <w:r w:rsidRPr="006E15D0">
        <w:rPr>
          <w:sz w:val="24"/>
          <w:szCs w:val="24"/>
        </w:rPr>
        <w:t>-</w:t>
      </w:r>
      <w:r>
        <w:rPr>
          <w:sz w:val="24"/>
          <w:szCs w:val="24"/>
        </w:rPr>
        <w:t>чевск, где он встречается с Зорито, и они становятся друзьями. Изначально нам кажется, что это произошло волей случая, но не всё так просто…  Ребята живут какое-то время у смотрителя маяка. Впоследствии Лён (он же курсант Бельский) узнает, что Зорито - агент Йоских сепаратистов. Значит – один из них должен умереть! Но Лён не смог убить Зорито, и они расходятся по своим штабам.</w:t>
      </w:r>
      <w:bookmarkStart w:id="0" w:name="_GoBack"/>
      <w:bookmarkEnd w:id="0"/>
      <w:r>
        <w:rPr>
          <w:sz w:val="24"/>
          <w:szCs w:val="24"/>
        </w:rPr>
        <w:t xml:space="preserve"> Выполняя каждый своё задание, оба попадают в Генеральный штаб. Именно отсюда отдаются приказания  ВСЕМ СТОРОНАМ конфликта о том, как надо действовать, где нанести следующий удар, где организовать засаду на крупные силы противника, где на стратегическом направлении сгруппировать силы или создать линию обороны.</w:t>
      </w:r>
    </w:p>
    <w:p w:rsidR="00AA605B" w:rsidRDefault="00AA605B" w:rsidP="00E161FF">
      <w:pPr>
        <w:ind w:right="-1"/>
        <w:rPr>
          <w:sz w:val="24"/>
          <w:szCs w:val="24"/>
        </w:rPr>
      </w:pPr>
      <w:r>
        <w:rPr>
          <w:sz w:val="24"/>
          <w:szCs w:val="24"/>
        </w:rPr>
        <w:t>После встречи Зорито и Лёна в Генеральном штабе, они всё понимают,  и становятся «предателями», то есть отказываются сотрудничать с Генеральным штабом, участвовать в кровопролитной войне, в которой оба потеряли своих близких. И из-за того, что они знают слишком много, их пытаются убить путём отравления с помощью газа, но они выживают,  устраивают диверсию и уничтожают Генеральный штаб.</w:t>
      </w:r>
    </w:p>
    <w:p w:rsidR="00AA605B" w:rsidRDefault="00AA605B" w:rsidP="00E161F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Моё отношение к повести положительное. Она направлена против идеи любой войны. Восхищает, что мальчишки мужественно идут против жестокой Системы, специально разжигающей военные действия и управляющей противоборствующими сторонами, как фигурами на шахматной доске.</w:t>
      </w:r>
    </w:p>
    <w:p w:rsidR="00AA605B" w:rsidRDefault="00AA605B" w:rsidP="00E161F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Повесть написана красиво, как и все книги В.Крапивина, если начнёшь читать, уже не остановишься. </w:t>
      </w:r>
    </w:p>
    <w:p w:rsidR="00AA605B" w:rsidRDefault="00AA605B" w:rsidP="00E161FF">
      <w:pPr>
        <w:ind w:right="-1"/>
        <w:rPr>
          <w:sz w:val="24"/>
          <w:szCs w:val="24"/>
        </w:rPr>
      </w:pPr>
    </w:p>
    <w:p w:rsidR="00AA605B" w:rsidRPr="00D73BB4" w:rsidRDefault="00AA605B" w:rsidP="00E161FF">
      <w:pPr>
        <w:ind w:right="-1"/>
        <w:rPr>
          <w:sz w:val="24"/>
          <w:szCs w:val="24"/>
        </w:rPr>
      </w:pPr>
      <w:r>
        <w:rPr>
          <w:sz w:val="24"/>
          <w:szCs w:val="24"/>
        </w:rPr>
        <w:t>2020 г.</w:t>
      </w:r>
    </w:p>
    <w:sectPr w:rsidR="00AA605B" w:rsidRPr="00D73BB4" w:rsidSect="00E1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787"/>
    <w:rsid w:val="000F2A91"/>
    <w:rsid w:val="0015772F"/>
    <w:rsid w:val="00162785"/>
    <w:rsid w:val="00164787"/>
    <w:rsid w:val="001B79EC"/>
    <w:rsid w:val="00301A7F"/>
    <w:rsid w:val="0030749B"/>
    <w:rsid w:val="00413A2B"/>
    <w:rsid w:val="004A0995"/>
    <w:rsid w:val="005146DE"/>
    <w:rsid w:val="00570543"/>
    <w:rsid w:val="006E15D0"/>
    <w:rsid w:val="0070494B"/>
    <w:rsid w:val="00793632"/>
    <w:rsid w:val="00821F3D"/>
    <w:rsid w:val="00880F07"/>
    <w:rsid w:val="008A2F75"/>
    <w:rsid w:val="00A06957"/>
    <w:rsid w:val="00AA605B"/>
    <w:rsid w:val="00BF41A7"/>
    <w:rsid w:val="00C7094A"/>
    <w:rsid w:val="00CE08FA"/>
    <w:rsid w:val="00D062D2"/>
    <w:rsid w:val="00D1076C"/>
    <w:rsid w:val="00D73BB4"/>
    <w:rsid w:val="00E161FF"/>
    <w:rsid w:val="00E34637"/>
    <w:rsid w:val="00E47333"/>
    <w:rsid w:val="00F0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4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73B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13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3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3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3A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летних каникулах я прочитал повесть Владислава Крапивина «Взрыв генерального штаба»</dc:title>
  <dc:subject/>
  <dc:creator>Пользователь</dc:creator>
  <cp:keywords/>
  <dc:description/>
  <cp:lastModifiedBy>bibl</cp:lastModifiedBy>
  <cp:revision>2</cp:revision>
  <dcterms:created xsi:type="dcterms:W3CDTF">2020-08-25T11:12:00Z</dcterms:created>
  <dcterms:modified xsi:type="dcterms:W3CDTF">2020-08-25T11:12:00Z</dcterms:modified>
</cp:coreProperties>
</file>