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D4" w:rsidRPr="00447A08" w:rsidRDefault="003640D4">
      <w:pPr>
        <w:rPr>
          <w:b/>
          <w:bCs/>
          <w:i/>
          <w:iCs/>
          <w:sz w:val="24"/>
          <w:szCs w:val="24"/>
        </w:rPr>
      </w:pPr>
      <w:r w:rsidRPr="00447A08">
        <w:rPr>
          <w:b/>
          <w:bCs/>
          <w:i/>
          <w:iCs/>
          <w:sz w:val="24"/>
          <w:szCs w:val="24"/>
        </w:rPr>
        <w:t>Эту книгу непременно я советую читать!</w:t>
      </w:r>
    </w:p>
    <w:p w:rsidR="003640D4" w:rsidRDefault="003640D4">
      <w:pPr>
        <w:rPr>
          <w:sz w:val="24"/>
          <w:szCs w:val="24"/>
        </w:rPr>
      </w:pPr>
      <w:r>
        <w:rPr>
          <w:sz w:val="24"/>
          <w:szCs w:val="24"/>
        </w:rPr>
        <w:t>Шеменёв Егор, 14 лет, Садовая сельская библиотека.</w:t>
      </w:r>
    </w:p>
    <w:p w:rsidR="003640D4" w:rsidRDefault="003640D4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.3pt;width:108.05pt;height:2in;z-index:-251658240" wrapcoords="-21 0 -21 21585 21600 21585 21600 0 -21 0">
            <v:imagedata r:id="rId4" o:title=""/>
            <w10:wrap type="tight"/>
          </v:shape>
        </w:pict>
      </w:r>
      <w:r w:rsidRPr="00A125CE">
        <w:rPr>
          <w:sz w:val="24"/>
          <w:szCs w:val="24"/>
        </w:rPr>
        <w:t>Я советую прочита</w:t>
      </w:r>
      <w:r w:rsidRPr="00447A08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A125CE">
        <w:rPr>
          <w:sz w:val="24"/>
          <w:szCs w:val="24"/>
        </w:rPr>
        <w:t xml:space="preserve">ть вам книгу </w:t>
      </w:r>
      <w:r w:rsidRPr="00447A08">
        <w:rPr>
          <w:b/>
          <w:bCs/>
          <w:sz w:val="24"/>
          <w:szCs w:val="24"/>
        </w:rPr>
        <w:t>Тамары Крюковой «Ловушка для героя».</w:t>
      </w:r>
      <w:r w:rsidRPr="00A12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640D4" w:rsidRDefault="003640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40D4" w:rsidRDefault="003640D4">
      <w:pPr>
        <w:rPr>
          <w:sz w:val="24"/>
          <w:szCs w:val="24"/>
        </w:rPr>
      </w:pPr>
      <w:r w:rsidRPr="00A125CE">
        <w:rPr>
          <w:sz w:val="24"/>
          <w:szCs w:val="24"/>
        </w:rPr>
        <w:t>В этой книге описывается история одного мальчика по имени Артём. Он попадает в трудную жизненную ситуацию. В дом</w:t>
      </w:r>
      <w:r>
        <w:rPr>
          <w:sz w:val="24"/>
          <w:szCs w:val="24"/>
        </w:rPr>
        <w:t>,</w:t>
      </w:r>
      <w:r w:rsidRPr="00A125CE">
        <w:rPr>
          <w:sz w:val="24"/>
          <w:szCs w:val="24"/>
        </w:rPr>
        <w:t xml:space="preserve"> в котором жил Артём с отцом</w:t>
      </w:r>
      <w:r>
        <w:rPr>
          <w:sz w:val="24"/>
          <w:szCs w:val="24"/>
        </w:rPr>
        <w:t>,</w:t>
      </w:r>
      <w:r w:rsidRPr="00A125CE"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 w:rsidRPr="00A125CE">
        <w:rPr>
          <w:sz w:val="24"/>
          <w:szCs w:val="24"/>
        </w:rPr>
        <w:t>селяются жена его папы со своей дочкой Викой. Артём сразу отвергает все попытки примириться с</w:t>
      </w:r>
      <w:r>
        <w:rPr>
          <w:sz w:val="24"/>
          <w:szCs w:val="24"/>
        </w:rPr>
        <w:t xml:space="preserve"> новыми обитателями их квартиры. Убежав из дому в знак протеста, скитаясь по осенним неуютным улицам, он случайно забредает по объявлению</w:t>
      </w:r>
      <w:r w:rsidRPr="00A125CE">
        <w:rPr>
          <w:sz w:val="24"/>
          <w:szCs w:val="24"/>
        </w:rPr>
        <w:t xml:space="preserve"> в фирму виртуальной реальности. Там ему </w:t>
      </w:r>
      <w:r>
        <w:rPr>
          <w:sz w:val="24"/>
          <w:szCs w:val="24"/>
        </w:rPr>
        <w:t xml:space="preserve">обещают решить его проблемы. Артём заполняет множество подробных анкет, и ему </w:t>
      </w:r>
      <w:r w:rsidRPr="00A125CE">
        <w:rPr>
          <w:sz w:val="24"/>
          <w:szCs w:val="24"/>
        </w:rPr>
        <w:t>навязыв</w:t>
      </w:r>
      <w:r>
        <w:rPr>
          <w:sz w:val="24"/>
          <w:szCs w:val="24"/>
        </w:rPr>
        <w:t>ают новый мощный компьютер для участия в игре, и если он выиграет, компьютер достанется ему бесплатно.</w:t>
      </w:r>
      <w:r w:rsidRPr="00A12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25CE">
        <w:rPr>
          <w:sz w:val="24"/>
          <w:szCs w:val="24"/>
        </w:rPr>
        <w:t>Артём</w:t>
      </w:r>
      <w:r>
        <w:rPr>
          <w:sz w:val="24"/>
          <w:szCs w:val="24"/>
        </w:rPr>
        <w:t>,</w:t>
      </w:r>
      <w:r w:rsidRPr="00A125CE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A125CE">
        <w:rPr>
          <w:sz w:val="24"/>
          <w:szCs w:val="24"/>
        </w:rPr>
        <w:t>задумываясь</w:t>
      </w:r>
      <w:r>
        <w:rPr>
          <w:sz w:val="24"/>
          <w:szCs w:val="24"/>
        </w:rPr>
        <w:t>,</w:t>
      </w:r>
      <w:r w:rsidRPr="00A125CE">
        <w:rPr>
          <w:sz w:val="24"/>
          <w:szCs w:val="24"/>
        </w:rPr>
        <w:t xml:space="preserve"> согла</w:t>
      </w:r>
      <w:r>
        <w:rPr>
          <w:sz w:val="24"/>
          <w:szCs w:val="24"/>
        </w:rPr>
        <w:t>шается на авантюру.</w:t>
      </w:r>
      <w:r>
        <w:rPr>
          <w:sz w:val="24"/>
          <w:szCs w:val="24"/>
        </w:rPr>
        <w:br/>
        <w:t>Получив</w:t>
      </w:r>
      <w:r w:rsidRPr="00A125CE">
        <w:rPr>
          <w:sz w:val="24"/>
          <w:szCs w:val="24"/>
        </w:rPr>
        <w:t xml:space="preserve"> компьютер</w:t>
      </w:r>
      <w:r>
        <w:rPr>
          <w:sz w:val="24"/>
          <w:szCs w:val="24"/>
        </w:rPr>
        <w:t>,</w:t>
      </w:r>
      <w:r w:rsidRPr="00A125CE">
        <w:rPr>
          <w:sz w:val="24"/>
          <w:szCs w:val="24"/>
        </w:rPr>
        <w:t xml:space="preserve"> он зашёл в игру «Путь героя». Почувствовав головокружение, Артём очнулся в параллельной вселенной, где его ждало множество </w:t>
      </w:r>
      <w:r>
        <w:rPr>
          <w:sz w:val="24"/>
          <w:szCs w:val="24"/>
        </w:rPr>
        <w:t xml:space="preserve">захватывающих </w:t>
      </w:r>
      <w:r w:rsidRPr="00A125CE">
        <w:rPr>
          <w:sz w:val="24"/>
          <w:szCs w:val="24"/>
        </w:rPr>
        <w:t>приключений.</w:t>
      </w:r>
      <w:r>
        <w:rPr>
          <w:sz w:val="24"/>
          <w:szCs w:val="24"/>
        </w:rPr>
        <w:t xml:space="preserve"> </w:t>
      </w:r>
      <w:r w:rsidRPr="00A125CE">
        <w:rPr>
          <w:sz w:val="24"/>
          <w:szCs w:val="24"/>
        </w:rPr>
        <w:br/>
        <w:t>Поначалу Артё</w:t>
      </w:r>
      <w:r>
        <w:rPr>
          <w:sz w:val="24"/>
          <w:szCs w:val="24"/>
        </w:rPr>
        <w:t>му очень нравилось находиться в виртуальной реальности и быть там героем.  Там было намного лучше, чем в жизни, где  у него  ухудшились отношения с одноклассниками, учёба, всё сильнее развивался конфликт в семье, он совсем отдалился от отца и возненавидел сводную сестру Вику…  К тому же, рассорившись и с лучшим другом, Артём ощущает себя совсем одиноким. В игре ему было гораздо комфортнее. Н</w:t>
      </w:r>
      <w:r w:rsidRPr="00A125CE">
        <w:rPr>
          <w:sz w:val="24"/>
          <w:szCs w:val="24"/>
        </w:rPr>
        <w:t xml:space="preserve">о вскоре </w:t>
      </w:r>
      <w:r>
        <w:rPr>
          <w:sz w:val="24"/>
          <w:szCs w:val="24"/>
        </w:rPr>
        <w:t xml:space="preserve">Артём </w:t>
      </w:r>
      <w:r w:rsidRPr="00A125CE">
        <w:rPr>
          <w:sz w:val="24"/>
          <w:szCs w:val="24"/>
        </w:rPr>
        <w:t xml:space="preserve"> начал замечать, что события в игре влияют на события</w:t>
      </w:r>
      <w:r>
        <w:rPr>
          <w:sz w:val="24"/>
          <w:szCs w:val="24"/>
        </w:rPr>
        <w:t xml:space="preserve">, происходящие в реальной жизни, и он помимо своей воли может стать косвенным убийцей своей сестры. </w:t>
      </w:r>
      <w:r w:rsidRPr="00A12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Ужаснувшим тому, во что он оказался вовлечён, Артём ищет выход. </w:t>
      </w:r>
      <w:r w:rsidRPr="00A125CE">
        <w:rPr>
          <w:sz w:val="24"/>
          <w:szCs w:val="24"/>
        </w:rPr>
        <w:t>Ему ничего не остаётся делать, как узна</w:t>
      </w:r>
      <w:r>
        <w:rPr>
          <w:sz w:val="24"/>
          <w:szCs w:val="24"/>
        </w:rPr>
        <w:t>ть, кто и зачем ведёт эту ужасную игру.</w:t>
      </w:r>
      <w:r w:rsidRPr="00A125CE">
        <w:rPr>
          <w:sz w:val="24"/>
          <w:szCs w:val="24"/>
        </w:rPr>
        <w:br/>
        <w:t xml:space="preserve">Мне книга понравилась тем, что в </w:t>
      </w:r>
      <w:r>
        <w:rPr>
          <w:sz w:val="24"/>
          <w:szCs w:val="24"/>
        </w:rPr>
        <w:t>ней</w:t>
      </w:r>
      <w:r w:rsidRPr="00A125CE">
        <w:rPr>
          <w:sz w:val="24"/>
          <w:szCs w:val="24"/>
        </w:rPr>
        <w:t xml:space="preserve"> были охвачены игровая вселенная и действительно сложные жизненные р</w:t>
      </w:r>
      <w:r>
        <w:rPr>
          <w:sz w:val="24"/>
          <w:szCs w:val="24"/>
        </w:rPr>
        <w:t xml:space="preserve">ешения.  Хотя  современные компьютерные игры вышли на более интересный уровень, проблемы человеческих взаимоотношений, тема дружбы и взаимопонимания актуальны и сегодня. </w:t>
      </w:r>
    </w:p>
    <w:p w:rsidR="003640D4" w:rsidRDefault="003640D4">
      <w:pPr>
        <w:rPr>
          <w:sz w:val="24"/>
          <w:szCs w:val="24"/>
        </w:rPr>
      </w:pPr>
      <w:r>
        <w:rPr>
          <w:sz w:val="24"/>
          <w:szCs w:val="24"/>
        </w:rPr>
        <w:t>История Артёма на этом не заканчивается… Читайте продолжение – «Гений поневоле».</w:t>
      </w:r>
    </w:p>
    <w:p w:rsidR="003640D4" w:rsidRDefault="003640D4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27" type="#_x0000_t75" style="position:absolute;margin-left:162pt;margin-top:2.8pt;width:99.45pt;height:159.85pt;z-index:-251659264" wrapcoords="-62 0 -62 21561 21600 21561 21600 0 -62 0">
            <v:imagedata r:id="rId5" o:title=""/>
            <w10:wrap type="tight"/>
          </v:shape>
        </w:pict>
      </w:r>
      <w:r>
        <w:rPr>
          <w:sz w:val="24"/>
          <w:szCs w:val="24"/>
        </w:rPr>
        <w:t>2020 г.</w:t>
      </w:r>
    </w:p>
    <w:p w:rsidR="003640D4" w:rsidRPr="00447A08" w:rsidRDefault="003640D4">
      <w:pPr>
        <w:rPr>
          <w:sz w:val="24"/>
          <w:szCs w:val="24"/>
        </w:rPr>
      </w:pPr>
    </w:p>
    <w:p w:rsidR="003640D4" w:rsidRDefault="003640D4">
      <w:pPr>
        <w:rPr>
          <w:sz w:val="24"/>
          <w:szCs w:val="24"/>
        </w:rPr>
      </w:pPr>
    </w:p>
    <w:sectPr w:rsidR="003640D4" w:rsidSect="0058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9B"/>
    <w:rsid w:val="00124B0B"/>
    <w:rsid w:val="0029108E"/>
    <w:rsid w:val="00323997"/>
    <w:rsid w:val="003640D4"/>
    <w:rsid w:val="00447A08"/>
    <w:rsid w:val="00572177"/>
    <w:rsid w:val="005879F4"/>
    <w:rsid w:val="006054E9"/>
    <w:rsid w:val="00767668"/>
    <w:rsid w:val="00782D44"/>
    <w:rsid w:val="00975AE1"/>
    <w:rsid w:val="009F4F93"/>
    <w:rsid w:val="00A125CE"/>
    <w:rsid w:val="00DE52CA"/>
    <w:rsid w:val="00EB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советую прочитать вам книгу Тамары Крюковой «Ловушка для героя»</dc:title>
  <dc:subject/>
  <dc:creator>ADMINISTRATOR</dc:creator>
  <cp:keywords/>
  <dc:description/>
  <cp:lastModifiedBy>bibl</cp:lastModifiedBy>
  <cp:revision>2</cp:revision>
  <cp:lastPrinted>2020-08-26T11:16:00Z</cp:lastPrinted>
  <dcterms:created xsi:type="dcterms:W3CDTF">2020-08-26T11:40:00Z</dcterms:created>
  <dcterms:modified xsi:type="dcterms:W3CDTF">2020-08-26T11:40:00Z</dcterms:modified>
</cp:coreProperties>
</file>